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Санкт-Петербург                                                                                   01.07.2017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Интернет-магазин «Название»,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александр-принт.рф </w:t>
      </w:r>
      <w:r w:rsidRPr="005277DE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giftbook</w:t>
      </w:r>
      <w:r w:rsidRPr="005277D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Pr="005277DE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F7C2F" w:rsidRDefault="000F7C2F" w:rsidP="000A09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Интернет-магазина (далее – Администрация сайта)»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 Название магазина в разделе  Название раздела и включают в себя следующую информацию: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адрес электронной почты (e-mail);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F7C2F" w:rsidRDefault="000F7C2F" w:rsidP="000A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0F7C2F" w:rsidRDefault="000F7C2F" w:rsidP="000A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из cookies;</w:t>
      </w:r>
    </w:p>
    <w:p w:rsidR="000F7C2F" w:rsidRDefault="000F7C2F" w:rsidP="000A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0F7C2F" w:rsidRDefault="000F7C2F" w:rsidP="000A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0F7C2F" w:rsidRDefault="000F7C2F" w:rsidP="000A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0F7C2F" w:rsidRDefault="000F7C2F" w:rsidP="000A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реферер (адрес предыдущей страницы).</w:t>
      </w:r>
    </w:p>
    <w:p w:rsidR="000F7C2F" w:rsidRDefault="000F7C2F" w:rsidP="000A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 Отключение cookies может повлечь невозможность доступа к частям сайта Интернет-магазина, требующим авторизации.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 Название магазина», включая доставку Товара.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</w:t>
      </w:r>
      <w:r w:rsidRPr="00AA7941">
        <w:rPr>
          <w:rFonts w:ascii="Times New Roman CYR" w:hAnsi="Times New Roman CYR" w:cs="Times New Roman CYR"/>
          <w:i/>
          <w:sz w:val="28"/>
          <w:szCs w:val="28"/>
        </w:rPr>
        <w:t>(указать раздел сайта интернет-магазина)</w:t>
      </w:r>
    </w:p>
    <w:p w:rsidR="000F7C2F" w:rsidRPr="005277DE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 .</w:t>
      </w:r>
      <w:r w:rsidRPr="005277DE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doc</w:t>
      </w:r>
      <w:r w:rsidRPr="005277DE">
        <w:rPr>
          <w:rFonts w:ascii="Times New Roman CYR" w:hAnsi="Times New Roman CYR" w:cs="Times New Roman CYR"/>
          <w:sz w:val="28"/>
          <w:szCs w:val="28"/>
        </w:rPr>
        <w:t>/</w:t>
      </w:r>
      <w:r w:rsidRPr="005277DE">
        <w:t xml:space="preserve"> </w:t>
      </w:r>
      <w:r w:rsidRPr="005277DE">
        <w:rPr>
          <w:rFonts w:ascii="Times New Roman CYR" w:hAnsi="Times New Roman CYR" w:cs="Times New Roman CYR"/>
          <w:sz w:val="28"/>
          <w:szCs w:val="28"/>
        </w:rPr>
        <w:t>politikaconf.docx</w:t>
      </w:r>
    </w:p>
    <w:p w:rsidR="000F7C2F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7C2F" w:rsidRPr="005277DE" w:rsidRDefault="000F7C2F" w:rsidP="000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01/12/2017</w:t>
      </w:r>
    </w:p>
    <w:p w:rsidR="000F7C2F" w:rsidRPr="000A091C" w:rsidRDefault="000F7C2F" w:rsidP="000A091C">
      <w:pPr>
        <w:rPr>
          <w:szCs w:val="28"/>
        </w:rPr>
      </w:pPr>
    </w:p>
    <w:sectPr w:rsidR="000F7C2F" w:rsidRPr="000A091C" w:rsidSect="00B436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41"/>
    <w:rsid w:val="000213FB"/>
    <w:rsid w:val="000A091C"/>
    <w:rsid w:val="000F7C2F"/>
    <w:rsid w:val="001A0F74"/>
    <w:rsid w:val="003B77B8"/>
    <w:rsid w:val="00484570"/>
    <w:rsid w:val="005277DE"/>
    <w:rsid w:val="005A4DD4"/>
    <w:rsid w:val="00AA7941"/>
    <w:rsid w:val="00B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6</Pages>
  <Words>1758</Words>
  <Characters>10027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Штанько</cp:lastModifiedBy>
  <cp:revision>3</cp:revision>
  <dcterms:created xsi:type="dcterms:W3CDTF">2017-06-26T11:58:00Z</dcterms:created>
  <dcterms:modified xsi:type="dcterms:W3CDTF">2017-12-13T16:33:00Z</dcterms:modified>
</cp:coreProperties>
</file>